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5A" w:rsidRPr="00A27AD4" w:rsidRDefault="001C1629" w:rsidP="00DF0AF1">
      <w:pPr>
        <w:pStyle w:val="Kop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4</w:t>
      </w:r>
      <w:r w:rsidR="00DF0AF1" w:rsidRPr="00A27AD4">
        <w:rPr>
          <w:rFonts w:ascii="Segoe UI" w:hAnsi="Segoe UI" w:cs="Segoe UI"/>
          <w:sz w:val="24"/>
          <w:szCs w:val="24"/>
        </w:rPr>
        <w:t xml:space="preserve"> </w:t>
      </w:r>
      <w:r w:rsidR="004141D4">
        <w:rPr>
          <w:rFonts w:ascii="Segoe UI" w:hAnsi="Segoe UI" w:cs="Segoe UI"/>
          <w:sz w:val="24"/>
          <w:szCs w:val="24"/>
        </w:rPr>
        <w:t>juli</w:t>
      </w:r>
      <w:r w:rsidR="005F5E61" w:rsidRPr="00A27AD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2019</w:t>
      </w:r>
    </w:p>
    <w:p w:rsidR="00DF0AF1" w:rsidRDefault="007523C6" w:rsidP="00DF0AF1">
      <w:pPr>
        <w:rPr>
          <w:rFonts w:cs="Segoe UI"/>
        </w:rPr>
      </w:pPr>
      <w:r w:rsidRPr="00A27AD4">
        <w:rPr>
          <w:rFonts w:cs="Segoe UI"/>
          <w:b/>
          <w:color w:val="548DD4" w:themeColor="text2" w:themeTint="99"/>
          <w:sz w:val="24"/>
          <w:szCs w:val="24"/>
        </w:rPr>
        <w:t xml:space="preserve">Locatie: </w:t>
      </w:r>
      <w:r w:rsidR="004141D4">
        <w:rPr>
          <w:rFonts w:cs="Segoe UI"/>
          <w:b/>
          <w:color w:val="548DD4" w:themeColor="text2" w:themeTint="99"/>
          <w:sz w:val="24"/>
          <w:szCs w:val="24"/>
        </w:rPr>
        <w:t>Auditorium</w:t>
      </w:r>
      <w:r w:rsidR="00AF4094" w:rsidRPr="00A27AD4">
        <w:rPr>
          <w:rFonts w:cs="Segoe UI"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678"/>
        <w:gridCol w:w="5954"/>
      </w:tblGrid>
      <w:tr w:rsidR="00136513" w:rsidRPr="00A27AD4" w:rsidTr="00C76588">
        <w:tc>
          <w:tcPr>
            <w:tcW w:w="2376" w:type="dxa"/>
            <w:vAlign w:val="center"/>
          </w:tcPr>
          <w:p w:rsidR="00C76588" w:rsidRDefault="00C76588" w:rsidP="00C76588">
            <w:pPr>
              <w:pStyle w:val="Kop2"/>
              <w:outlineLvl w:val="1"/>
              <w:rPr>
                <w:rFonts w:ascii="Segoe UI" w:hAnsi="Segoe UI" w:cs="Segoe UI"/>
              </w:rPr>
            </w:pPr>
          </w:p>
          <w:p w:rsidR="00C76588" w:rsidRPr="00C76588" w:rsidRDefault="00136513" w:rsidP="00C76588">
            <w:pPr>
              <w:pStyle w:val="Kop2"/>
              <w:outlineLvl w:val="1"/>
              <w:rPr>
                <w:rFonts w:ascii="Segoe UI" w:hAnsi="Segoe UI" w:cs="Segoe UI"/>
              </w:rPr>
            </w:pPr>
            <w:r w:rsidRPr="00A27AD4">
              <w:rPr>
                <w:rFonts w:ascii="Segoe UI" w:hAnsi="Segoe UI" w:cs="Segoe UI"/>
              </w:rPr>
              <w:t>Tijd</w:t>
            </w:r>
          </w:p>
          <w:p w:rsidR="00136513" w:rsidRPr="00A27AD4" w:rsidRDefault="00136513" w:rsidP="005C6B6A">
            <w:pPr>
              <w:pStyle w:val="Kop2"/>
              <w:outlineLvl w:val="1"/>
              <w:rPr>
                <w:rFonts w:ascii="Segoe UI" w:hAnsi="Segoe UI" w:cs="Segoe UI"/>
              </w:rPr>
            </w:pPr>
          </w:p>
        </w:tc>
        <w:tc>
          <w:tcPr>
            <w:tcW w:w="4678" w:type="dxa"/>
            <w:vAlign w:val="center"/>
          </w:tcPr>
          <w:p w:rsidR="00136513" w:rsidRPr="00A27AD4" w:rsidRDefault="00136513" w:rsidP="005C6B6A">
            <w:pPr>
              <w:pStyle w:val="Kop2"/>
              <w:outlineLvl w:val="1"/>
              <w:rPr>
                <w:rFonts w:ascii="Segoe UI" w:hAnsi="Segoe UI" w:cs="Segoe UI"/>
              </w:rPr>
            </w:pPr>
            <w:r w:rsidRPr="00A27AD4">
              <w:rPr>
                <w:rFonts w:ascii="Segoe UI" w:hAnsi="Segoe UI" w:cs="Segoe UI"/>
              </w:rPr>
              <w:t>Onderwerp</w:t>
            </w:r>
          </w:p>
        </w:tc>
        <w:tc>
          <w:tcPr>
            <w:tcW w:w="5954" w:type="dxa"/>
            <w:vAlign w:val="center"/>
          </w:tcPr>
          <w:p w:rsidR="00136513" w:rsidRPr="00A27AD4" w:rsidRDefault="00136513" w:rsidP="00AB184A">
            <w:pPr>
              <w:pStyle w:val="Kop2"/>
              <w:ind w:right="-168"/>
              <w:outlineLvl w:val="1"/>
              <w:rPr>
                <w:rFonts w:ascii="Segoe UI" w:hAnsi="Segoe UI" w:cs="Segoe UI"/>
              </w:rPr>
            </w:pPr>
            <w:r w:rsidRPr="00A27AD4">
              <w:rPr>
                <w:rFonts w:ascii="Segoe UI" w:hAnsi="Segoe UI" w:cs="Segoe UI"/>
              </w:rPr>
              <w:t>Docent</w:t>
            </w:r>
          </w:p>
        </w:tc>
      </w:tr>
      <w:tr w:rsidR="00136513" w:rsidRPr="00A27AD4" w:rsidTr="00C76588">
        <w:tc>
          <w:tcPr>
            <w:tcW w:w="2376" w:type="dxa"/>
          </w:tcPr>
          <w:p w:rsidR="00136513" w:rsidRPr="00C76588" w:rsidRDefault="00136513" w:rsidP="00C76588">
            <w:pPr>
              <w:autoSpaceDE w:val="0"/>
              <w:autoSpaceDN w:val="0"/>
              <w:adjustRightInd w:val="0"/>
              <w:rPr>
                <w:rFonts w:cs="Segoe UI"/>
                <w:sz w:val="24"/>
                <w:szCs w:val="24"/>
              </w:rPr>
            </w:pPr>
            <w:r w:rsidRPr="00C76588">
              <w:rPr>
                <w:rFonts w:cs="Segoe UI"/>
                <w:sz w:val="24"/>
                <w:szCs w:val="24"/>
              </w:rPr>
              <w:t>17.00 - 17.30 uur</w:t>
            </w:r>
          </w:p>
        </w:tc>
        <w:tc>
          <w:tcPr>
            <w:tcW w:w="10632" w:type="dxa"/>
            <w:gridSpan w:val="2"/>
            <w:vAlign w:val="center"/>
          </w:tcPr>
          <w:p w:rsidR="00136513" w:rsidRPr="00C76588" w:rsidRDefault="00136513" w:rsidP="00C76588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4"/>
                <w:szCs w:val="24"/>
              </w:rPr>
            </w:pPr>
            <w:r w:rsidRPr="00C76588">
              <w:rPr>
                <w:rFonts w:cs="Segoe UI"/>
                <w:color w:val="000000"/>
                <w:sz w:val="24"/>
                <w:szCs w:val="24"/>
              </w:rPr>
              <w:t>Intekenlijst, inloop + buffet</w:t>
            </w:r>
          </w:p>
        </w:tc>
      </w:tr>
      <w:tr w:rsidR="00136513" w:rsidRPr="00A27AD4" w:rsidTr="00C76588">
        <w:tc>
          <w:tcPr>
            <w:tcW w:w="2376" w:type="dxa"/>
          </w:tcPr>
          <w:p w:rsidR="00136513" w:rsidRPr="00C76588" w:rsidRDefault="00136513" w:rsidP="00C76588">
            <w:pPr>
              <w:pStyle w:val="Kop2"/>
              <w:outlineLvl w:val="1"/>
              <w:rPr>
                <w:rFonts w:ascii="Segoe UI" w:hAnsi="Segoe UI" w:cs="Segoe UI"/>
                <w:b w:val="0"/>
                <w:sz w:val="24"/>
                <w:szCs w:val="24"/>
              </w:rPr>
            </w:pPr>
            <w:r w:rsidRPr="00C76588"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>17.30 - 1</w:t>
            </w:r>
            <w:r w:rsidR="00C76588"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>8</w:t>
            </w:r>
            <w:r w:rsidRPr="00C76588"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>.</w:t>
            </w:r>
            <w:r w:rsidR="00C76588"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>00</w:t>
            </w:r>
            <w:r w:rsidRPr="00C76588"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 xml:space="preserve"> uur</w:t>
            </w:r>
          </w:p>
        </w:tc>
        <w:tc>
          <w:tcPr>
            <w:tcW w:w="4678" w:type="dxa"/>
            <w:vAlign w:val="center"/>
          </w:tcPr>
          <w:p w:rsidR="00136513" w:rsidRPr="00C76588" w:rsidRDefault="00136513" w:rsidP="00C76588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4"/>
                <w:szCs w:val="24"/>
              </w:rPr>
            </w:pPr>
            <w:r w:rsidRPr="00C76588">
              <w:rPr>
                <w:rFonts w:cs="Segoe UI"/>
                <w:color w:val="000000"/>
                <w:sz w:val="24"/>
                <w:szCs w:val="24"/>
              </w:rPr>
              <w:t>Introductie</w:t>
            </w:r>
          </w:p>
          <w:p w:rsidR="00C76588" w:rsidRPr="00C76588" w:rsidRDefault="00C76588" w:rsidP="00C76588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 xml:space="preserve">Regionale samenwerking op het gebied van HPB en </w:t>
            </w:r>
            <w:proofErr w:type="spellStart"/>
            <w:r w:rsidRPr="00C76588">
              <w:rPr>
                <w:sz w:val="24"/>
                <w:szCs w:val="24"/>
              </w:rPr>
              <w:t>Upper</w:t>
            </w:r>
            <w:proofErr w:type="spellEnd"/>
            <w:r w:rsidRPr="00C76588">
              <w:rPr>
                <w:sz w:val="24"/>
                <w:szCs w:val="24"/>
              </w:rPr>
              <w:t>-GI</w:t>
            </w:r>
          </w:p>
          <w:p w:rsidR="00136513" w:rsidRPr="00C76588" w:rsidRDefault="00136513" w:rsidP="00C76588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36513" w:rsidRPr="00C76588" w:rsidRDefault="00C76588" w:rsidP="00C76588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4"/>
                <w:szCs w:val="24"/>
              </w:rPr>
            </w:pPr>
            <w:r w:rsidRPr="00C76588">
              <w:rPr>
                <w:rFonts w:cs="Segoe UI"/>
                <w:color w:val="000000"/>
                <w:sz w:val="24"/>
                <w:szCs w:val="24"/>
              </w:rPr>
              <w:t>dr. Hjalmar van Santvoort, HPB chirurg en voorzitter management board</w:t>
            </w:r>
            <w:r>
              <w:rPr>
                <w:rFonts w:cs="Segoe UI"/>
                <w:color w:val="000000"/>
                <w:sz w:val="24"/>
                <w:szCs w:val="24"/>
              </w:rPr>
              <w:t xml:space="preserve"> RAKU</w:t>
            </w:r>
          </w:p>
        </w:tc>
      </w:tr>
      <w:tr w:rsidR="00136513" w:rsidRPr="00A27AD4" w:rsidTr="00C76588">
        <w:tc>
          <w:tcPr>
            <w:tcW w:w="2376" w:type="dxa"/>
            <w:vAlign w:val="center"/>
          </w:tcPr>
          <w:p w:rsidR="00136513" w:rsidRPr="00C76588" w:rsidRDefault="00136513" w:rsidP="00C76588">
            <w:pPr>
              <w:pStyle w:val="Kop2"/>
              <w:outlineLvl w:val="1"/>
              <w:rPr>
                <w:rFonts w:ascii="Segoe UI" w:hAnsi="Segoe UI" w:cs="Segoe UI"/>
                <w:b w:val="0"/>
                <w:sz w:val="24"/>
                <w:szCs w:val="24"/>
              </w:rPr>
            </w:pPr>
            <w:r w:rsidRPr="00C76588"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>1</w:t>
            </w:r>
            <w:r w:rsidR="00C76588"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>8</w:t>
            </w:r>
            <w:r w:rsidRPr="00C76588"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>.</w:t>
            </w:r>
            <w:r w:rsidR="00C76588"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>00</w:t>
            </w:r>
            <w:r w:rsidRPr="00C76588"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 xml:space="preserve"> - 18.30 uur</w:t>
            </w:r>
          </w:p>
        </w:tc>
        <w:tc>
          <w:tcPr>
            <w:tcW w:w="4678" w:type="dxa"/>
            <w:vAlign w:val="center"/>
          </w:tcPr>
          <w:p w:rsidR="00136513" w:rsidRPr="00C76588" w:rsidRDefault="00C76588" w:rsidP="00C76588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4"/>
                <w:szCs w:val="24"/>
              </w:rPr>
            </w:pPr>
            <w:proofErr w:type="spellStart"/>
            <w:r w:rsidRPr="00C76588">
              <w:rPr>
                <w:sz w:val="24"/>
                <w:szCs w:val="24"/>
              </w:rPr>
              <w:t>Vroegcarcinomen</w:t>
            </w:r>
            <w:proofErr w:type="spellEnd"/>
            <w:r w:rsidRPr="00C76588">
              <w:rPr>
                <w:sz w:val="24"/>
                <w:szCs w:val="24"/>
              </w:rPr>
              <w:t xml:space="preserve"> (</w:t>
            </w:r>
            <w:proofErr w:type="spellStart"/>
            <w:r w:rsidRPr="00C76588">
              <w:rPr>
                <w:sz w:val="24"/>
                <w:szCs w:val="24"/>
              </w:rPr>
              <w:t>Upper</w:t>
            </w:r>
            <w:proofErr w:type="spellEnd"/>
            <w:r w:rsidRPr="00C76588">
              <w:rPr>
                <w:sz w:val="24"/>
                <w:szCs w:val="24"/>
              </w:rPr>
              <w:t>-GI)</w:t>
            </w:r>
          </w:p>
        </w:tc>
        <w:tc>
          <w:tcPr>
            <w:tcW w:w="5954" w:type="dxa"/>
          </w:tcPr>
          <w:p w:rsidR="00C76588" w:rsidRDefault="00C76588" w:rsidP="00C76588">
            <w:pPr>
              <w:pStyle w:val="Geenafstand"/>
              <w:rPr>
                <w:sz w:val="24"/>
                <w:szCs w:val="24"/>
                <w:lang w:val="nl-NL"/>
              </w:rPr>
            </w:pPr>
          </w:p>
          <w:p w:rsidR="00C76588" w:rsidRPr="00C76588" w:rsidRDefault="00C76588" w:rsidP="00C76588">
            <w:pPr>
              <w:pStyle w:val="Geenafstand"/>
              <w:rPr>
                <w:sz w:val="24"/>
                <w:szCs w:val="24"/>
                <w:lang w:val="nl-NL"/>
              </w:rPr>
            </w:pPr>
            <w:r w:rsidRPr="00C76588">
              <w:rPr>
                <w:sz w:val="24"/>
                <w:szCs w:val="24"/>
                <w:lang w:val="nl-NL"/>
              </w:rPr>
              <w:t>Prof. dr. Bas Weusten, MDL-arts</w:t>
            </w:r>
          </w:p>
          <w:p w:rsidR="00136513" w:rsidRPr="00C76588" w:rsidRDefault="00136513" w:rsidP="00C76588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4"/>
                <w:szCs w:val="24"/>
              </w:rPr>
            </w:pPr>
          </w:p>
        </w:tc>
      </w:tr>
      <w:tr w:rsidR="00C76588" w:rsidRPr="00564134" w:rsidTr="00C76588">
        <w:tc>
          <w:tcPr>
            <w:tcW w:w="2376" w:type="dxa"/>
          </w:tcPr>
          <w:p w:rsidR="00C76588" w:rsidRPr="00C76588" w:rsidRDefault="00C76588" w:rsidP="00C76588">
            <w:pPr>
              <w:pStyle w:val="Kop2"/>
              <w:outlineLvl w:val="1"/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</w:pPr>
            <w:r w:rsidRPr="00C76588"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>18.30 - 18.55 uur</w:t>
            </w:r>
          </w:p>
        </w:tc>
        <w:tc>
          <w:tcPr>
            <w:tcW w:w="4678" w:type="dxa"/>
          </w:tcPr>
          <w:p w:rsidR="00C76588" w:rsidRPr="00C76588" w:rsidRDefault="00C76588" w:rsidP="00C76588">
            <w:pPr>
              <w:pStyle w:val="Kop2"/>
              <w:outlineLvl w:val="1"/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</w:pPr>
            <w:r w:rsidRPr="00C76588"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>Systemische behandelingen primaire levertumoren</w:t>
            </w:r>
          </w:p>
        </w:tc>
        <w:tc>
          <w:tcPr>
            <w:tcW w:w="5954" w:type="dxa"/>
            <w:vAlign w:val="center"/>
          </w:tcPr>
          <w:p w:rsidR="00C76588" w:rsidRDefault="00C76588" w:rsidP="00C76588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4"/>
                <w:szCs w:val="24"/>
              </w:rPr>
            </w:pPr>
          </w:p>
          <w:p w:rsidR="00C76588" w:rsidRDefault="00C76588" w:rsidP="00C76588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4"/>
                <w:szCs w:val="24"/>
              </w:rPr>
            </w:pPr>
            <w:r w:rsidRPr="00C76588">
              <w:rPr>
                <w:rFonts w:cs="Segoe UI"/>
                <w:color w:val="000000"/>
                <w:sz w:val="24"/>
                <w:szCs w:val="24"/>
              </w:rPr>
              <w:t>dr. Nadia Haj Mohammad, internist-oncoloog</w:t>
            </w:r>
          </w:p>
          <w:p w:rsidR="00C76588" w:rsidRPr="00C76588" w:rsidRDefault="00C76588" w:rsidP="00C76588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4"/>
                <w:szCs w:val="24"/>
              </w:rPr>
            </w:pPr>
          </w:p>
        </w:tc>
      </w:tr>
      <w:tr w:rsidR="00136513" w:rsidRPr="00A27AD4" w:rsidTr="00C76588">
        <w:tc>
          <w:tcPr>
            <w:tcW w:w="2376" w:type="dxa"/>
            <w:shd w:val="clear" w:color="auto" w:fill="8DB3E2" w:themeFill="text2" w:themeFillTint="66"/>
          </w:tcPr>
          <w:p w:rsidR="00136513" w:rsidRPr="00C76588" w:rsidRDefault="00136513" w:rsidP="00C76588">
            <w:pPr>
              <w:autoSpaceDE w:val="0"/>
              <w:autoSpaceDN w:val="0"/>
              <w:adjustRightInd w:val="0"/>
              <w:rPr>
                <w:rFonts w:cs="Segoe UI"/>
                <w:sz w:val="24"/>
                <w:szCs w:val="24"/>
              </w:rPr>
            </w:pPr>
            <w:r w:rsidRPr="00C76588">
              <w:rPr>
                <w:rFonts w:cs="Segoe UI"/>
                <w:sz w:val="24"/>
                <w:szCs w:val="24"/>
              </w:rPr>
              <w:t>1</w:t>
            </w:r>
            <w:r w:rsidR="00C76588" w:rsidRPr="00C76588">
              <w:rPr>
                <w:rFonts w:cs="Segoe UI"/>
                <w:sz w:val="24"/>
                <w:szCs w:val="24"/>
              </w:rPr>
              <w:t>8</w:t>
            </w:r>
            <w:r w:rsidRPr="00C76588">
              <w:rPr>
                <w:rFonts w:cs="Segoe UI"/>
                <w:sz w:val="24"/>
                <w:szCs w:val="24"/>
              </w:rPr>
              <w:t>.</w:t>
            </w:r>
            <w:r w:rsidR="00C76588" w:rsidRPr="00C76588">
              <w:rPr>
                <w:rFonts w:cs="Segoe UI"/>
                <w:sz w:val="24"/>
                <w:szCs w:val="24"/>
              </w:rPr>
              <w:t>5</w:t>
            </w:r>
            <w:r w:rsidRPr="00C76588">
              <w:rPr>
                <w:rFonts w:cs="Segoe UI"/>
                <w:sz w:val="24"/>
                <w:szCs w:val="24"/>
              </w:rPr>
              <w:t>5 – 19.</w:t>
            </w:r>
            <w:r w:rsidR="00C76588" w:rsidRPr="00C76588">
              <w:rPr>
                <w:rFonts w:cs="Segoe UI"/>
                <w:sz w:val="24"/>
                <w:szCs w:val="24"/>
              </w:rPr>
              <w:t>1</w:t>
            </w:r>
            <w:r w:rsidRPr="00C76588">
              <w:rPr>
                <w:rFonts w:cs="Segoe UI"/>
                <w:sz w:val="24"/>
                <w:szCs w:val="24"/>
              </w:rPr>
              <w:t>0 uur</w:t>
            </w:r>
          </w:p>
        </w:tc>
        <w:tc>
          <w:tcPr>
            <w:tcW w:w="10632" w:type="dxa"/>
            <w:gridSpan w:val="2"/>
            <w:shd w:val="clear" w:color="auto" w:fill="8DB3E2" w:themeFill="text2" w:themeFillTint="66"/>
          </w:tcPr>
          <w:p w:rsidR="00136513" w:rsidRPr="00C76588" w:rsidRDefault="00136513" w:rsidP="00C76588">
            <w:pPr>
              <w:autoSpaceDE w:val="0"/>
              <w:autoSpaceDN w:val="0"/>
              <w:adjustRightInd w:val="0"/>
              <w:rPr>
                <w:rFonts w:cs="Segoe UI"/>
                <w:sz w:val="24"/>
                <w:szCs w:val="24"/>
              </w:rPr>
            </w:pPr>
            <w:r w:rsidRPr="00C76588">
              <w:rPr>
                <w:rFonts w:cs="Segoe UI"/>
                <w:sz w:val="24"/>
                <w:szCs w:val="24"/>
              </w:rPr>
              <w:t>Pauze</w:t>
            </w:r>
          </w:p>
        </w:tc>
      </w:tr>
      <w:tr w:rsidR="00136513" w:rsidRPr="00A27AD4" w:rsidTr="00C76588">
        <w:tc>
          <w:tcPr>
            <w:tcW w:w="2376" w:type="dxa"/>
            <w:vAlign w:val="center"/>
          </w:tcPr>
          <w:p w:rsidR="00136513" w:rsidRPr="00C76588" w:rsidRDefault="00136513" w:rsidP="00C76588">
            <w:pPr>
              <w:pStyle w:val="Kop2"/>
              <w:outlineLvl w:val="1"/>
              <w:rPr>
                <w:rFonts w:ascii="Segoe UI" w:hAnsi="Segoe UI" w:cs="Segoe UI"/>
                <w:b w:val="0"/>
                <w:sz w:val="24"/>
                <w:szCs w:val="24"/>
              </w:rPr>
            </w:pPr>
            <w:r w:rsidRPr="00C76588"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>19.</w:t>
            </w:r>
            <w:r w:rsidR="00C76588" w:rsidRPr="00C76588"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>1</w:t>
            </w:r>
            <w:r w:rsidRPr="00C76588"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 xml:space="preserve">0 - </w:t>
            </w:r>
            <w:r w:rsidR="00C76588" w:rsidRPr="00C76588"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>19</w:t>
            </w:r>
            <w:r w:rsidRPr="00C76588"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>.</w:t>
            </w:r>
            <w:r w:rsidR="00C76588" w:rsidRPr="00C76588"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>30</w:t>
            </w:r>
            <w:r w:rsidRPr="00C76588"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 xml:space="preserve"> uur</w:t>
            </w:r>
          </w:p>
        </w:tc>
        <w:tc>
          <w:tcPr>
            <w:tcW w:w="4678" w:type="dxa"/>
          </w:tcPr>
          <w:p w:rsidR="00136513" w:rsidRDefault="00C76588" w:rsidP="00C76588">
            <w:pPr>
              <w:pStyle w:val="Kop2"/>
              <w:outlineLvl w:val="1"/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</w:pPr>
            <w:r w:rsidRPr="00C76588"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>Robotica: ontwikkelingen en nieuwkomers</w:t>
            </w:r>
          </w:p>
          <w:p w:rsidR="00C76588" w:rsidRPr="00C76588" w:rsidRDefault="00C76588" w:rsidP="00C76588"/>
        </w:tc>
        <w:tc>
          <w:tcPr>
            <w:tcW w:w="5954" w:type="dxa"/>
            <w:vAlign w:val="center"/>
          </w:tcPr>
          <w:p w:rsidR="00136513" w:rsidRPr="00C76588" w:rsidRDefault="00C76588" w:rsidP="00C76588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 xml:space="preserve">dr. Jelle Ruurda, UGI chirurg  </w:t>
            </w:r>
          </w:p>
        </w:tc>
      </w:tr>
      <w:tr w:rsidR="00136513" w:rsidRPr="00A27AD4" w:rsidTr="00C76588">
        <w:trPr>
          <w:trHeight w:val="77"/>
        </w:trPr>
        <w:tc>
          <w:tcPr>
            <w:tcW w:w="2376" w:type="dxa"/>
            <w:vAlign w:val="center"/>
          </w:tcPr>
          <w:p w:rsidR="00136513" w:rsidRPr="00C76588" w:rsidRDefault="00C76588" w:rsidP="00C76588">
            <w:pPr>
              <w:pStyle w:val="Kop2"/>
              <w:outlineLvl w:val="1"/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</w:pPr>
            <w:r w:rsidRPr="00C76588"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>19.30</w:t>
            </w:r>
            <w:r w:rsidR="00136513" w:rsidRPr="00C76588"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 xml:space="preserve"> - 1</w:t>
            </w:r>
            <w:r w:rsidRPr="00C76588"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>9</w:t>
            </w:r>
            <w:r w:rsidR="00136513" w:rsidRPr="00C76588"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>.</w:t>
            </w:r>
            <w:r w:rsidRPr="00C76588"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>5</w:t>
            </w:r>
            <w:r w:rsidR="00136513" w:rsidRPr="00C76588"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>0 uur</w:t>
            </w:r>
          </w:p>
          <w:p w:rsidR="00003930" w:rsidRPr="00C76588" w:rsidRDefault="00003930" w:rsidP="00C7658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76588" w:rsidRDefault="00C76588" w:rsidP="00C765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513" w:rsidRDefault="00C76588" w:rsidP="00C765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76588">
              <w:rPr>
                <w:sz w:val="24"/>
                <w:szCs w:val="24"/>
              </w:rPr>
              <w:t>Translationeel</w:t>
            </w:r>
            <w:proofErr w:type="spellEnd"/>
            <w:r w:rsidRPr="00C76588">
              <w:rPr>
                <w:sz w:val="24"/>
                <w:szCs w:val="24"/>
              </w:rPr>
              <w:t xml:space="preserve"> en klinisch onderzoek</w:t>
            </w:r>
          </w:p>
          <w:p w:rsidR="00C76588" w:rsidRPr="00C76588" w:rsidRDefault="00C76588" w:rsidP="00C76588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36513" w:rsidRPr="00C76588" w:rsidRDefault="00C76588" w:rsidP="00C76588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4"/>
                <w:szCs w:val="24"/>
              </w:rPr>
            </w:pPr>
            <w:r w:rsidRPr="00C76588">
              <w:rPr>
                <w:rFonts w:cs="Segoe UI"/>
                <w:color w:val="000000"/>
                <w:sz w:val="24"/>
                <w:szCs w:val="24"/>
              </w:rPr>
              <w:t>dr. Jeroen Hagendoorn, HPB chirurg</w:t>
            </w:r>
          </w:p>
        </w:tc>
      </w:tr>
      <w:tr w:rsidR="008449DE" w:rsidRPr="00A27AD4" w:rsidTr="00C76588">
        <w:trPr>
          <w:trHeight w:val="77"/>
        </w:trPr>
        <w:tc>
          <w:tcPr>
            <w:tcW w:w="2376" w:type="dxa"/>
            <w:vAlign w:val="center"/>
          </w:tcPr>
          <w:p w:rsidR="008449DE" w:rsidRDefault="008449DE" w:rsidP="00C76588">
            <w:pPr>
              <w:pStyle w:val="Kop2"/>
              <w:outlineLvl w:val="1"/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>19.50 -</w:t>
            </w:r>
            <w:bookmarkStart w:id="0" w:name="_GoBack"/>
            <w:bookmarkEnd w:id="0"/>
            <w:r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 xml:space="preserve"> 20.30 uur </w:t>
            </w:r>
          </w:p>
          <w:p w:rsidR="008449DE" w:rsidRPr="008449DE" w:rsidRDefault="008449DE" w:rsidP="008449DE"/>
        </w:tc>
        <w:tc>
          <w:tcPr>
            <w:tcW w:w="4678" w:type="dxa"/>
            <w:vAlign w:val="center"/>
          </w:tcPr>
          <w:p w:rsidR="008449DE" w:rsidRDefault="008449DE" w:rsidP="00C765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Afsluiting met interactief onderdeel en borrel</w:t>
            </w:r>
          </w:p>
        </w:tc>
        <w:tc>
          <w:tcPr>
            <w:tcW w:w="5954" w:type="dxa"/>
            <w:vAlign w:val="center"/>
          </w:tcPr>
          <w:p w:rsidR="008449DE" w:rsidRPr="00C76588" w:rsidRDefault="008449DE" w:rsidP="00C76588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4"/>
                <w:szCs w:val="24"/>
              </w:rPr>
            </w:pPr>
            <w:r>
              <w:rPr>
                <w:rFonts w:cs="Segoe UI"/>
                <w:color w:val="000000"/>
                <w:sz w:val="24"/>
                <w:szCs w:val="24"/>
              </w:rPr>
              <w:t>dr. Geert Cirkel, internist-oncoloog</w:t>
            </w:r>
          </w:p>
        </w:tc>
      </w:tr>
    </w:tbl>
    <w:p w:rsidR="00081E76" w:rsidRPr="00963853" w:rsidRDefault="00081E76" w:rsidP="00081E76">
      <w:pPr>
        <w:pStyle w:val="Geenafstand"/>
        <w:ind w:left="1440"/>
        <w:rPr>
          <w:i/>
          <w:sz w:val="24"/>
          <w:szCs w:val="24"/>
          <w:lang w:val="nl-NL"/>
        </w:rPr>
      </w:pPr>
    </w:p>
    <w:sectPr w:rsidR="00081E76" w:rsidRPr="00963853" w:rsidSect="00136513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A0" w:rsidRDefault="00C52CA0" w:rsidP="00456FE1">
      <w:pPr>
        <w:spacing w:after="0" w:line="240" w:lineRule="auto"/>
      </w:pPr>
      <w:r>
        <w:separator/>
      </w:r>
    </w:p>
  </w:endnote>
  <w:endnote w:type="continuationSeparator" w:id="0">
    <w:p w:rsidR="00C52CA0" w:rsidRDefault="00C52CA0" w:rsidP="0045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MC Frutiger Light">
    <w:panose1 w:val="02000403020000020004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A0" w:rsidRDefault="00C52CA0" w:rsidP="00456FE1">
      <w:pPr>
        <w:spacing w:after="0" w:line="240" w:lineRule="auto"/>
      </w:pPr>
      <w:r>
        <w:separator/>
      </w:r>
    </w:p>
  </w:footnote>
  <w:footnote w:type="continuationSeparator" w:id="0">
    <w:p w:rsidR="00C52CA0" w:rsidRDefault="00C52CA0" w:rsidP="00456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DB"/>
    <w:rsid w:val="00003930"/>
    <w:rsid w:val="000069D3"/>
    <w:rsid w:val="00021FF5"/>
    <w:rsid w:val="00030234"/>
    <w:rsid w:val="00032D07"/>
    <w:rsid w:val="000470D2"/>
    <w:rsid w:val="00050853"/>
    <w:rsid w:val="00081E76"/>
    <w:rsid w:val="000A2338"/>
    <w:rsid w:val="000B305B"/>
    <w:rsid w:val="000B4F2B"/>
    <w:rsid w:val="000C321B"/>
    <w:rsid w:val="00136513"/>
    <w:rsid w:val="00142680"/>
    <w:rsid w:val="0014293F"/>
    <w:rsid w:val="00146059"/>
    <w:rsid w:val="001506A8"/>
    <w:rsid w:val="001617D2"/>
    <w:rsid w:val="001621D6"/>
    <w:rsid w:val="00162A57"/>
    <w:rsid w:val="001756B9"/>
    <w:rsid w:val="001B23DB"/>
    <w:rsid w:val="001C1629"/>
    <w:rsid w:val="001E073C"/>
    <w:rsid w:val="001F19C0"/>
    <w:rsid w:val="00221E15"/>
    <w:rsid w:val="002229E7"/>
    <w:rsid w:val="00245CC1"/>
    <w:rsid w:val="00251E6E"/>
    <w:rsid w:val="002555DC"/>
    <w:rsid w:val="002578C7"/>
    <w:rsid w:val="00274049"/>
    <w:rsid w:val="00296475"/>
    <w:rsid w:val="002B7946"/>
    <w:rsid w:val="002D24CD"/>
    <w:rsid w:val="0030011C"/>
    <w:rsid w:val="003103CB"/>
    <w:rsid w:val="00310CBC"/>
    <w:rsid w:val="003263CE"/>
    <w:rsid w:val="003668A9"/>
    <w:rsid w:val="00392749"/>
    <w:rsid w:val="003B0054"/>
    <w:rsid w:val="003B1654"/>
    <w:rsid w:val="003E2569"/>
    <w:rsid w:val="00401F10"/>
    <w:rsid w:val="004141D4"/>
    <w:rsid w:val="00452A13"/>
    <w:rsid w:val="00455F45"/>
    <w:rsid w:val="00456FE1"/>
    <w:rsid w:val="004623F3"/>
    <w:rsid w:val="00472B68"/>
    <w:rsid w:val="00476A4D"/>
    <w:rsid w:val="004954E6"/>
    <w:rsid w:val="00495F11"/>
    <w:rsid w:val="004A07C1"/>
    <w:rsid w:val="004B0B94"/>
    <w:rsid w:val="004B3DDC"/>
    <w:rsid w:val="004B6296"/>
    <w:rsid w:val="004E1572"/>
    <w:rsid w:val="0051675B"/>
    <w:rsid w:val="005630BC"/>
    <w:rsid w:val="00564134"/>
    <w:rsid w:val="00581CFA"/>
    <w:rsid w:val="00586F84"/>
    <w:rsid w:val="005B6CE3"/>
    <w:rsid w:val="005B6EAE"/>
    <w:rsid w:val="005C6B6A"/>
    <w:rsid w:val="005D0AB5"/>
    <w:rsid w:val="005F5E61"/>
    <w:rsid w:val="00604DFD"/>
    <w:rsid w:val="00616A09"/>
    <w:rsid w:val="0062046B"/>
    <w:rsid w:val="006238AD"/>
    <w:rsid w:val="006622EF"/>
    <w:rsid w:val="00677DB9"/>
    <w:rsid w:val="006816AF"/>
    <w:rsid w:val="006A156D"/>
    <w:rsid w:val="006A4936"/>
    <w:rsid w:val="006A6316"/>
    <w:rsid w:val="00704B90"/>
    <w:rsid w:val="00712568"/>
    <w:rsid w:val="00726292"/>
    <w:rsid w:val="007523C6"/>
    <w:rsid w:val="0076089D"/>
    <w:rsid w:val="007622F0"/>
    <w:rsid w:val="007C2C50"/>
    <w:rsid w:val="00831079"/>
    <w:rsid w:val="00842036"/>
    <w:rsid w:val="008449DE"/>
    <w:rsid w:val="00846B29"/>
    <w:rsid w:val="00850186"/>
    <w:rsid w:val="008A0356"/>
    <w:rsid w:val="008A1107"/>
    <w:rsid w:val="008A3B47"/>
    <w:rsid w:val="008A5AB6"/>
    <w:rsid w:val="008B0563"/>
    <w:rsid w:val="008C51F2"/>
    <w:rsid w:val="008C7D75"/>
    <w:rsid w:val="008F2D83"/>
    <w:rsid w:val="008F7C40"/>
    <w:rsid w:val="00920756"/>
    <w:rsid w:val="00966D5A"/>
    <w:rsid w:val="009C676E"/>
    <w:rsid w:val="009E1B12"/>
    <w:rsid w:val="009F007A"/>
    <w:rsid w:val="009F7C45"/>
    <w:rsid w:val="00A00580"/>
    <w:rsid w:val="00A0762A"/>
    <w:rsid w:val="00A27AD4"/>
    <w:rsid w:val="00A36358"/>
    <w:rsid w:val="00A86EB7"/>
    <w:rsid w:val="00AB184A"/>
    <w:rsid w:val="00AD23A0"/>
    <w:rsid w:val="00AD42D9"/>
    <w:rsid w:val="00AE70B6"/>
    <w:rsid w:val="00AF4094"/>
    <w:rsid w:val="00B21546"/>
    <w:rsid w:val="00B37C17"/>
    <w:rsid w:val="00B47D91"/>
    <w:rsid w:val="00B878EB"/>
    <w:rsid w:val="00B95F28"/>
    <w:rsid w:val="00B96BB8"/>
    <w:rsid w:val="00BB196F"/>
    <w:rsid w:val="00BB5067"/>
    <w:rsid w:val="00BE337A"/>
    <w:rsid w:val="00C1454F"/>
    <w:rsid w:val="00C27E47"/>
    <w:rsid w:val="00C34222"/>
    <w:rsid w:val="00C3611C"/>
    <w:rsid w:val="00C37D2F"/>
    <w:rsid w:val="00C44065"/>
    <w:rsid w:val="00C519BE"/>
    <w:rsid w:val="00C52CA0"/>
    <w:rsid w:val="00C54B53"/>
    <w:rsid w:val="00C61736"/>
    <w:rsid w:val="00C7304B"/>
    <w:rsid w:val="00C76588"/>
    <w:rsid w:val="00C83730"/>
    <w:rsid w:val="00CB2A2C"/>
    <w:rsid w:val="00CE266A"/>
    <w:rsid w:val="00D04603"/>
    <w:rsid w:val="00D04D3B"/>
    <w:rsid w:val="00D06F2F"/>
    <w:rsid w:val="00D53448"/>
    <w:rsid w:val="00D60E23"/>
    <w:rsid w:val="00D61A9C"/>
    <w:rsid w:val="00D72160"/>
    <w:rsid w:val="00D73E06"/>
    <w:rsid w:val="00D85795"/>
    <w:rsid w:val="00D917DC"/>
    <w:rsid w:val="00DB710D"/>
    <w:rsid w:val="00DD7EFF"/>
    <w:rsid w:val="00DF0AF1"/>
    <w:rsid w:val="00E0731F"/>
    <w:rsid w:val="00E31F34"/>
    <w:rsid w:val="00E56374"/>
    <w:rsid w:val="00E614ED"/>
    <w:rsid w:val="00EA0306"/>
    <w:rsid w:val="00EA2CB2"/>
    <w:rsid w:val="00EF236C"/>
    <w:rsid w:val="00EF2EB9"/>
    <w:rsid w:val="00F02774"/>
    <w:rsid w:val="00F10D00"/>
    <w:rsid w:val="00F11BB1"/>
    <w:rsid w:val="00F11DDD"/>
    <w:rsid w:val="00F1740F"/>
    <w:rsid w:val="00F22A55"/>
    <w:rsid w:val="00F26B63"/>
    <w:rsid w:val="00F32DE9"/>
    <w:rsid w:val="00F62006"/>
    <w:rsid w:val="00F7368D"/>
    <w:rsid w:val="00F73B61"/>
    <w:rsid w:val="00F95158"/>
    <w:rsid w:val="00FB07BE"/>
    <w:rsid w:val="00FC0F97"/>
    <w:rsid w:val="00FC2ECC"/>
    <w:rsid w:val="00FF27F5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2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B2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table" w:styleId="Tabelraster">
    <w:name w:val="Table Grid"/>
    <w:basedOn w:val="Standaardtabel"/>
    <w:uiPriority w:val="59"/>
    <w:rsid w:val="001B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DF0A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F0A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AF40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gmail-m-3959808331983070291il">
    <w:name w:val="gmail-m_-3959808331983070291il"/>
    <w:basedOn w:val="Standaardalinea-lettertype"/>
    <w:rsid w:val="00AF4094"/>
  </w:style>
  <w:style w:type="character" w:customStyle="1" w:styleId="gmail-il">
    <w:name w:val="gmail-il"/>
    <w:basedOn w:val="Standaardalinea-lettertype"/>
    <w:rsid w:val="00AF4094"/>
  </w:style>
  <w:style w:type="character" w:styleId="Zwaar">
    <w:name w:val="Strong"/>
    <w:basedOn w:val="Standaardalinea-lettertype"/>
    <w:uiPriority w:val="22"/>
    <w:qFormat/>
    <w:rsid w:val="00AF4094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456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6FE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56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6FE1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4D3B"/>
    <w:rPr>
      <w:rFonts w:ascii="Tahoma" w:hAnsi="Tahoma" w:cs="Tahoma"/>
      <w:sz w:val="16"/>
      <w:szCs w:val="16"/>
      <w:lang w:val="nl-NL"/>
    </w:rPr>
  </w:style>
  <w:style w:type="paragraph" w:customStyle="1" w:styleId="Titel1">
    <w:name w:val="Titel1"/>
    <w:basedOn w:val="Standaard"/>
    <w:rsid w:val="00C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KopParagraaf">
    <w:name w:val="Kop Paragraaf"/>
    <w:basedOn w:val="Standaard"/>
    <w:link w:val="KopParagraafChar"/>
    <w:rsid w:val="006238AD"/>
    <w:pPr>
      <w:spacing w:before="60" w:after="60" w:line="360" w:lineRule="auto"/>
    </w:pPr>
    <w:rPr>
      <w:rFonts w:ascii="UMC Frutiger Light" w:eastAsia="Times New Roman" w:hAnsi="UMC Frutiger Light" w:cs="Times New Roman"/>
      <w:b/>
      <w:szCs w:val="20"/>
    </w:rPr>
  </w:style>
  <w:style w:type="character" w:customStyle="1" w:styleId="KopParagraafChar">
    <w:name w:val="Kop Paragraaf Char"/>
    <w:link w:val="KopParagraaf"/>
    <w:rsid w:val="006238AD"/>
    <w:rPr>
      <w:rFonts w:ascii="UMC Frutiger Light" w:eastAsia="Times New Roman" w:hAnsi="UMC Frutiger Light" w:cs="Times New Roman"/>
      <w:b/>
      <w:szCs w:val="20"/>
      <w:lang w:val="nl-NL"/>
    </w:rPr>
  </w:style>
  <w:style w:type="paragraph" w:styleId="Geenafstand">
    <w:name w:val="No Spacing"/>
    <w:uiPriority w:val="1"/>
    <w:qFormat/>
    <w:rsid w:val="00081E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2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B2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table" w:styleId="Tabelraster">
    <w:name w:val="Table Grid"/>
    <w:basedOn w:val="Standaardtabel"/>
    <w:uiPriority w:val="59"/>
    <w:rsid w:val="001B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DF0A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F0A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AF40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gmail-m-3959808331983070291il">
    <w:name w:val="gmail-m_-3959808331983070291il"/>
    <w:basedOn w:val="Standaardalinea-lettertype"/>
    <w:rsid w:val="00AF4094"/>
  </w:style>
  <w:style w:type="character" w:customStyle="1" w:styleId="gmail-il">
    <w:name w:val="gmail-il"/>
    <w:basedOn w:val="Standaardalinea-lettertype"/>
    <w:rsid w:val="00AF4094"/>
  </w:style>
  <w:style w:type="character" w:styleId="Zwaar">
    <w:name w:val="Strong"/>
    <w:basedOn w:val="Standaardalinea-lettertype"/>
    <w:uiPriority w:val="22"/>
    <w:qFormat/>
    <w:rsid w:val="00AF4094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456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6FE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56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6FE1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4D3B"/>
    <w:rPr>
      <w:rFonts w:ascii="Tahoma" w:hAnsi="Tahoma" w:cs="Tahoma"/>
      <w:sz w:val="16"/>
      <w:szCs w:val="16"/>
      <w:lang w:val="nl-NL"/>
    </w:rPr>
  </w:style>
  <w:style w:type="paragraph" w:customStyle="1" w:styleId="Titel1">
    <w:name w:val="Titel1"/>
    <w:basedOn w:val="Standaard"/>
    <w:rsid w:val="00C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KopParagraaf">
    <w:name w:val="Kop Paragraaf"/>
    <w:basedOn w:val="Standaard"/>
    <w:link w:val="KopParagraafChar"/>
    <w:rsid w:val="006238AD"/>
    <w:pPr>
      <w:spacing w:before="60" w:after="60" w:line="360" w:lineRule="auto"/>
    </w:pPr>
    <w:rPr>
      <w:rFonts w:ascii="UMC Frutiger Light" w:eastAsia="Times New Roman" w:hAnsi="UMC Frutiger Light" w:cs="Times New Roman"/>
      <w:b/>
      <w:szCs w:val="20"/>
    </w:rPr>
  </w:style>
  <w:style w:type="character" w:customStyle="1" w:styleId="KopParagraafChar">
    <w:name w:val="Kop Paragraaf Char"/>
    <w:link w:val="KopParagraaf"/>
    <w:rsid w:val="006238AD"/>
    <w:rPr>
      <w:rFonts w:ascii="UMC Frutiger Light" w:eastAsia="Times New Roman" w:hAnsi="UMC Frutiger Light" w:cs="Times New Roman"/>
      <w:b/>
      <w:szCs w:val="20"/>
      <w:lang w:val="nl-NL"/>
    </w:rPr>
  </w:style>
  <w:style w:type="paragraph" w:styleId="Geenafstand">
    <w:name w:val="No Spacing"/>
    <w:uiPriority w:val="1"/>
    <w:qFormat/>
    <w:rsid w:val="00081E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4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35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4764-A361-4FA2-AF26-07BAAFE7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CD56DE5C</Template>
  <TotalTime>9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Witvoet-2, R.J.</dc:creator>
  <cp:lastModifiedBy>Proctor, K.C.</cp:lastModifiedBy>
  <cp:revision>4</cp:revision>
  <cp:lastPrinted>2019-01-07T16:31:00Z</cp:lastPrinted>
  <dcterms:created xsi:type="dcterms:W3CDTF">2019-04-15T09:44:00Z</dcterms:created>
  <dcterms:modified xsi:type="dcterms:W3CDTF">2019-04-16T12:22:00Z</dcterms:modified>
</cp:coreProperties>
</file>